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0C" w:rsidRPr="00B82D80" w:rsidRDefault="00EF450C" w:rsidP="00A10AB2">
      <w:pPr>
        <w:spacing w:line="360" w:lineRule="auto"/>
        <w:rPr>
          <w:rFonts w:ascii="Favorit Pro" w:hAnsi="Favorit Pro"/>
          <w:b/>
          <w:sz w:val="28"/>
        </w:rPr>
      </w:pPr>
    </w:p>
    <w:p w:rsidR="00EF450C" w:rsidRPr="00B82D80" w:rsidRDefault="00EF450C" w:rsidP="00A10AB2">
      <w:pPr>
        <w:spacing w:line="360" w:lineRule="auto"/>
        <w:rPr>
          <w:rFonts w:ascii="Favorit Pro" w:hAnsi="Favorit Pro"/>
          <w:b/>
          <w:sz w:val="28"/>
        </w:rPr>
      </w:pPr>
      <w:r w:rsidRPr="00B82D80">
        <w:rPr>
          <w:rFonts w:ascii="Favorit Pro" w:hAnsi="Favorit Pro"/>
          <w:b/>
          <w:sz w:val="28"/>
        </w:rPr>
        <w:t>PRISTUPNICA ZA ČLANSTVO U UDRUZI ''FOTOKLUB SPLIT''</w:t>
      </w:r>
    </w:p>
    <w:tbl>
      <w:tblPr>
        <w:tblpPr w:leftFromText="180" w:rightFromText="180" w:vertAnchor="text" w:horzAnchor="margin" w:tblpY="414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487"/>
        <w:gridCol w:w="208"/>
        <w:gridCol w:w="158"/>
        <w:gridCol w:w="365"/>
        <w:gridCol w:w="608"/>
        <w:gridCol w:w="1809"/>
        <w:gridCol w:w="489"/>
        <w:gridCol w:w="1433"/>
        <w:gridCol w:w="61"/>
        <w:gridCol w:w="3029"/>
      </w:tblGrid>
      <w:tr w:rsidR="00EF450C" w:rsidRPr="00B82D80" w:rsidTr="00B82D80">
        <w:trPr>
          <w:trHeight w:val="381"/>
        </w:trPr>
        <w:tc>
          <w:tcPr>
            <w:tcW w:w="1340" w:type="dxa"/>
            <w:gridSpan w:val="2"/>
          </w:tcPr>
          <w:p w:rsidR="00EF450C" w:rsidRPr="00B82D80" w:rsidRDefault="00EF450C" w:rsidP="00B82D80">
            <w:pPr>
              <w:spacing w:after="0" w:line="240" w:lineRule="auto"/>
              <w:jc w:val="center"/>
              <w:rPr>
                <w:rFonts w:ascii="Favorit Pro" w:hAnsi="Favorit Pro"/>
                <w:sz w:val="26"/>
                <w:szCs w:val="26"/>
              </w:rPr>
            </w:pPr>
            <w:r w:rsidRPr="00B82D80">
              <w:rPr>
                <w:rFonts w:ascii="Favorit Pro" w:hAnsi="Favorit Pro"/>
                <w:sz w:val="26"/>
                <w:szCs w:val="26"/>
              </w:rPr>
              <w:t>ime</w:t>
            </w:r>
          </w:p>
        </w:tc>
        <w:tc>
          <w:tcPr>
            <w:tcW w:w="8160" w:type="dxa"/>
            <w:gridSpan w:val="9"/>
          </w:tcPr>
          <w:p w:rsidR="00EF450C" w:rsidRPr="00B82D80" w:rsidRDefault="00EF450C" w:rsidP="00B82D80">
            <w:pPr>
              <w:spacing w:after="0" w:line="240" w:lineRule="auto"/>
              <w:rPr>
                <w:rFonts w:ascii="Favorit Pro" w:hAnsi="Favorit Pro"/>
                <w:sz w:val="32"/>
              </w:rPr>
            </w:pPr>
          </w:p>
        </w:tc>
      </w:tr>
      <w:tr w:rsidR="00EF450C" w:rsidRPr="00B82D80" w:rsidTr="00B82D80">
        <w:trPr>
          <w:trHeight w:val="381"/>
        </w:trPr>
        <w:tc>
          <w:tcPr>
            <w:tcW w:w="1340" w:type="dxa"/>
            <w:gridSpan w:val="2"/>
          </w:tcPr>
          <w:p w:rsidR="00EF450C" w:rsidRPr="00B82D80" w:rsidRDefault="00EF450C" w:rsidP="00B82D80">
            <w:pPr>
              <w:spacing w:after="0" w:line="240" w:lineRule="auto"/>
              <w:jc w:val="center"/>
              <w:rPr>
                <w:rFonts w:ascii="Favorit Pro" w:hAnsi="Favorit Pro"/>
                <w:sz w:val="26"/>
                <w:szCs w:val="26"/>
              </w:rPr>
            </w:pPr>
            <w:r w:rsidRPr="00B82D80">
              <w:rPr>
                <w:rFonts w:ascii="Favorit Pro" w:hAnsi="Favorit Pro"/>
                <w:sz w:val="26"/>
                <w:szCs w:val="26"/>
              </w:rPr>
              <w:t>prezime</w:t>
            </w:r>
          </w:p>
        </w:tc>
        <w:tc>
          <w:tcPr>
            <w:tcW w:w="8160" w:type="dxa"/>
            <w:gridSpan w:val="9"/>
          </w:tcPr>
          <w:p w:rsidR="00EF450C" w:rsidRPr="00B82D80" w:rsidRDefault="00EF450C" w:rsidP="00B82D80">
            <w:pPr>
              <w:spacing w:after="0" w:line="240" w:lineRule="auto"/>
              <w:rPr>
                <w:rFonts w:ascii="Favorit Pro" w:hAnsi="Favorit Pro"/>
                <w:sz w:val="32"/>
              </w:rPr>
            </w:pPr>
          </w:p>
        </w:tc>
      </w:tr>
      <w:tr w:rsidR="00EF450C" w:rsidRPr="00B82D80" w:rsidTr="00B82D80">
        <w:trPr>
          <w:trHeight w:val="381"/>
        </w:trPr>
        <w:tc>
          <w:tcPr>
            <w:tcW w:w="853" w:type="dxa"/>
          </w:tcPr>
          <w:p w:rsidR="00EF450C" w:rsidRPr="00B82D80" w:rsidRDefault="00EF450C" w:rsidP="00B82D80">
            <w:pPr>
              <w:spacing w:after="0" w:line="240" w:lineRule="auto"/>
              <w:jc w:val="center"/>
              <w:rPr>
                <w:rFonts w:ascii="Favorit Pro" w:hAnsi="Favorit Pro"/>
                <w:sz w:val="26"/>
                <w:szCs w:val="26"/>
              </w:rPr>
            </w:pPr>
            <w:r w:rsidRPr="00B82D80">
              <w:rPr>
                <w:rFonts w:ascii="Favorit Pro" w:hAnsi="Favorit Pro"/>
                <w:sz w:val="26"/>
                <w:szCs w:val="26"/>
              </w:rPr>
              <w:t>e-mail</w:t>
            </w:r>
          </w:p>
        </w:tc>
        <w:tc>
          <w:tcPr>
            <w:tcW w:w="8647" w:type="dxa"/>
            <w:gridSpan w:val="10"/>
          </w:tcPr>
          <w:p w:rsidR="00EF450C" w:rsidRPr="00B82D80" w:rsidRDefault="00EF450C" w:rsidP="00B82D80">
            <w:pPr>
              <w:spacing w:after="0" w:line="240" w:lineRule="auto"/>
              <w:rPr>
                <w:rFonts w:ascii="Favorit Pro" w:hAnsi="Favorit Pro"/>
                <w:sz w:val="32"/>
              </w:rPr>
            </w:pPr>
          </w:p>
        </w:tc>
      </w:tr>
      <w:tr w:rsidR="00EF450C" w:rsidRPr="00B82D80" w:rsidTr="00B82D80">
        <w:trPr>
          <w:trHeight w:val="381"/>
        </w:trPr>
        <w:tc>
          <w:tcPr>
            <w:tcW w:w="1548" w:type="dxa"/>
            <w:gridSpan w:val="3"/>
          </w:tcPr>
          <w:p w:rsidR="00EF450C" w:rsidRPr="00B82D80" w:rsidRDefault="00EF450C" w:rsidP="00B82D80">
            <w:pPr>
              <w:spacing w:after="0" w:line="240" w:lineRule="auto"/>
              <w:jc w:val="center"/>
              <w:rPr>
                <w:rFonts w:ascii="Favorit Pro" w:hAnsi="Favorit Pro"/>
                <w:sz w:val="26"/>
                <w:szCs w:val="26"/>
              </w:rPr>
            </w:pPr>
            <w:r w:rsidRPr="00B82D80">
              <w:rPr>
                <w:rFonts w:ascii="Favorit Pro" w:hAnsi="Favorit Pro"/>
                <w:sz w:val="26"/>
                <w:szCs w:val="26"/>
              </w:rPr>
              <w:t>adresa</w:t>
            </w:r>
          </w:p>
        </w:tc>
        <w:tc>
          <w:tcPr>
            <w:tcW w:w="7952" w:type="dxa"/>
            <w:gridSpan w:val="8"/>
          </w:tcPr>
          <w:p w:rsidR="00EF450C" w:rsidRPr="00B82D80" w:rsidRDefault="00EF450C" w:rsidP="00B82D80">
            <w:pPr>
              <w:spacing w:after="0" w:line="240" w:lineRule="auto"/>
              <w:rPr>
                <w:rFonts w:ascii="Favorit Pro" w:hAnsi="Favorit Pro"/>
                <w:sz w:val="32"/>
              </w:rPr>
            </w:pPr>
          </w:p>
        </w:tc>
      </w:tr>
      <w:tr w:rsidR="00EF450C" w:rsidRPr="00B82D80" w:rsidTr="00B82D80">
        <w:trPr>
          <w:trHeight w:val="381"/>
        </w:trPr>
        <w:tc>
          <w:tcPr>
            <w:tcW w:w="1548" w:type="dxa"/>
            <w:gridSpan w:val="3"/>
          </w:tcPr>
          <w:p w:rsidR="00EF450C" w:rsidRPr="00B82D80" w:rsidRDefault="00EF450C" w:rsidP="00B82D80">
            <w:pPr>
              <w:spacing w:after="0" w:line="240" w:lineRule="auto"/>
              <w:jc w:val="center"/>
              <w:rPr>
                <w:rFonts w:ascii="Favorit Pro" w:hAnsi="Favorit Pro"/>
                <w:sz w:val="26"/>
                <w:szCs w:val="26"/>
              </w:rPr>
            </w:pPr>
            <w:r w:rsidRPr="00B82D80">
              <w:rPr>
                <w:rFonts w:ascii="Favorit Pro" w:hAnsi="Favorit Pro"/>
                <w:sz w:val="26"/>
                <w:szCs w:val="26"/>
              </w:rPr>
              <w:t xml:space="preserve">mjesto </w:t>
            </w:r>
          </w:p>
        </w:tc>
        <w:tc>
          <w:tcPr>
            <w:tcW w:w="2940" w:type="dxa"/>
            <w:gridSpan w:val="4"/>
          </w:tcPr>
          <w:p w:rsidR="00EF450C" w:rsidRPr="00B82D80" w:rsidRDefault="00EF450C" w:rsidP="00B82D80">
            <w:pPr>
              <w:spacing w:after="0" w:line="240" w:lineRule="auto"/>
              <w:rPr>
                <w:rFonts w:ascii="Favorit Pro" w:hAnsi="Favorit Pro"/>
                <w:sz w:val="32"/>
              </w:rPr>
            </w:pPr>
          </w:p>
        </w:tc>
        <w:tc>
          <w:tcPr>
            <w:tcW w:w="1983" w:type="dxa"/>
            <w:gridSpan w:val="3"/>
          </w:tcPr>
          <w:p w:rsidR="00EF450C" w:rsidRPr="00B82D80" w:rsidRDefault="00EF450C" w:rsidP="00B82D80">
            <w:pPr>
              <w:spacing w:after="0" w:line="240" w:lineRule="auto"/>
              <w:jc w:val="right"/>
              <w:rPr>
                <w:rFonts w:ascii="Favorit Pro" w:hAnsi="Favorit Pro"/>
                <w:sz w:val="32"/>
              </w:rPr>
            </w:pPr>
            <w:r w:rsidRPr="00B82D80">
              <w:rPr>
                <w:rFonts w:ascii="Favorit Pro" w:hAnsi="Favorit Pro"/>
                <w:sz w:val="32"/>
              </w:rPr>
              <w:t>pošt. broj</w:t>
            </w:r>
          </w:p>
        </w:tc>
        <w:tc>
          <w:tcPr>
            <w:tcW w:w="3029" w:type="dxa"/>
          </w:tcPr>
          <w:p w:rsidR="00EF450C" w:rsidRPr="00B82D80" w:rsidRDefault="00EF450C" w:rsidP="00B82D80">
            <w:pPr>
              <w:spacing w:after="0" w:line="240" w:lineRule="auto"/>
              <w:rPr>
                <w:rFonts w:ascii="Favorit Pro" w:hAnsi="Favorit Pro"/>
                <w:sz w:val="32"/>
              </w:rPr>
            </w:pPr>
          </w:p>
        </w:tc>
      </w:tr>
      <w:tr w:rsidR="00EF450C" w:rsidRPr="00B82D80" w:rsidTr="00B82D80">
        <w:trPr>
          <w:trHeight w:val="381"/>
        </w:trPr>
        <w:tc>
          <w:tcPr>
            <w:tcW w:w="1548" w:type="dxa"/>
            <w:gridSpan w:val="3"/>
          </w:tcPr>
          <w:p w:rsidR="00EF450C" w:rsidRPr="00B82D80" w:rsidRDefault="00EF450C" w:rsidP="00B82D80">
            <w:pPr>
              <w:spacing w:after="0" w:line="240" w:lineRule="auto"/>
              <w:jc w:val="center"/>
              <w:rPr>
                <w:rFonts w:ascii="Favorit Pro" w:hAnsi="Favorit Pro"/>
                <w:sz w:val="26"/>
                <w:szCs w:val="26"/>
              </w:rPr>
            </w:pPr>
            <w:r w:rsidRPr="00B82D80">
              <w:rPr>
                <w:rFonts w:ascii="Favorit Pro" w:hAnsi="Favorit Pro"/>
                <w:sz w:val="26"/>
                <w:szCs w:val="26"/>
              </w:rPr>
              <w:t xml:space="preserve">mobitel </w:t>
            </w:r>
          </w:p>
        </w:tc>
        <w:tc>
          <w:tcPr>
            <w:tcW w:w="7952" w:type="dxa"/>
            <w:gridSpan w:val="8"/>
          </w:tcPr>
          <w:p w:rsidR="00EF450C" w:rsidRPr="00B82D80" w:rsidRDefault="00EF450C" w:rsidP="00B82D80">
            <w:pPr>
              <w:spacing w:after="0" w:line="240" w:lineRule="auto"/>
              <w:rPr>
                <w:rFonts w:ascii="Favorit Pro" w:hAnsi="Favorit Pro"/>
                <w:sz w:val="32"/>
              </w:rPr>
            </w:pPr>
          </w:p>
        </w:tc>
      </w:tr>
      <w:tr w:rsidR="00EF450C" w:rsidRPr="00B82D80" w:rsidTr="00B82D80">
        <w:trPr>
          <w:trHeight w:val="381"/>
        </w:trPr>
        <w:tc>
          <w:tcPr>
            <w:tcW w:w="1548" w:type="dxa"/>
            <w:gridSpan w:val="3"/>
          </w:tcPr>
          <w:p w:rsidR="00EF450C" w:rsidRPr="00B82D80" w:rsidRDefault="00EF450C" w:rsidP="00B82D80">
            <w:pPr>
              <w:spacing w:after="0" w:line="240" w:lineRule="auto"/>
              <w:jc w:val="center"/>
              <w:rPr>
                <w:rFonts w:ascii="Favorit Pro" w:hAnsi="Favorit Pro"/>
                <w:sz w:val="26"/>
                <w:szCs w:val="26"/>
              </w:rPr>
            </w:pPr>
            <w:r w:rsidRPr="00B82D80">
              <w:rPr>
                <w:rFonts w:ascii="Favorit Pro" w:hAnsi="Favorit Pro"/>
                <w:sz w:val="26"/>
                <w:szCs w:val="26"/>
              </w:rPr>
              <w:t>zanimanje</w:t>
            </w:r>
          </w:p>
        </w:tc>
        <w:tc>
          <w:tcPr>
            <w:tcW w:w="7952" w:type="dxa"/>
            <w:gridSpan w:val="8"/>
          </w:tcPr>
          <w:p w:rsidR="00EF450C" w:rsidRPr="00B82D80" w:rsidRDefault="00EF450C" w:rsidP="00B82D80">
            <w:pPr>
              <w:spacing w:after="0" w:line="240" w:lineRule="auto"/>
              <w:rPr>
                <w:rFonts w:ascii="Favorit Pro" w:hAnsi="Favorit Pro"/>
                <w:sz w:val="32"/>
              </w:rPr>
            </w:pPr>
          </w:p>
        </w:tc>
      </w:tr>
      <w:tr w:rsidR="00EF450C" w:rsidRPr="00B82D80" w:rsidTr="00B82D80">
        <w:trPr>
          <w:trHeight w:val="381"/>
        </w:trPr>
        <w:tc>
          <w:tcPr>
            <w:tcW w:w="2679" w:type="dxa"/>
            <w:gridSpan w:val="6"/>
          </w:tcPr>
          <w:p w:rsidR="00EF450C" w:rsidRPr="00B82D80" w:rsidRDefault="00EF450C" w:rsidP="00B82D80">
            <w:pPr>
              <w:spacing w:after="0" w:line="240" w:lineRule="auto"/>
              <w:jc w:val="center"/>
              <w:rPr>
                <w:rFonts w:ascii="Favorit Pro" w:hAnsi="Favorit Pro"/>
                <w:sz w:val="26"/>
                <w:szCs w:val="26"/>
              </w:rPr>
            </w:pPr>
            <w:r w:rsidRPr="00B82D80">
              <w:rPr>
                <w:rFonts w:ascii="Favorit Pro" w:hAnsi="Favorit Pro"/>
                <w:sz w:val="26"/>
                <w:szCs w:val="26"/>
              </w:rPr>
              <w:t xml:space="preserve">OIB </w:t>
            </w:r>
            <w:r w:rsidRPr="00B82D80">
              <w:rPr>
                <w:rFonts w:ascii="Favorit Pro" w:hAnsi="Favorit Pro"/>
                <w:b/>
                <w:sz w:val="26"/>
                <w:szCs w:val="26"/>
              </w:rPr>
              <w:t>(obavezan podatak)</w:t>
            </w:r>
          </w:p>
        </w:tc>
        <w:tc>
          <w:tcPr>
            <w:tcW w:w="6821" w:type="dxa"/>
            <w:gridSpan w:val="5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EF450C" w:rsidRPr="00B82D80" w:rsidTr="009F50E8">
              <w:trPr>
                <w:trHeight w:val="343"/>
                <w:jc w:val="center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</w:tr>
          </w:tbl>
          <w:p w:rsidR="00EF450C" w:rsidRPr="00B82D80" w:rsidRDefault="00EF450C" w:rsidP="00B82D80">
            <w:pPr>
              <w:spacing w:after="0" w:line="240" w:lineRule="auto"/>
              <w:rPr>
                <w:rFonts w:ascii="Favorit Pro" w:hAnsi="Favorit Pro"/>
                <w:sz w:val="32"/>
              </w:rPr>
            </w:pPr>
          </w:p>
        </w:tc>
      </w:tr>
      <w:tr w:rsidR="00EF450C" w:rsidRPr="00B82D80" w:rsidTr="00B82D80">
        <w:trPr>
          <w:trHeight w:val="381"/>
        </w:trPr>
        <w:tc>
          <w:tcPr>
            <w:tcW w:w="1706" w:type="dxa"/>
            <w:gridSpan w:val="4"/>
          </w:tcPr>
          <w:p w:rsidR="00EF450C" w:rsidRPr="00B82D80" w:rsidRDefault="00EF450C" w:rsidP="00B82D80">
            <w:pPr>
              <w:spacing w:after="0" w:line="240" w:lineRule="auto"/>
              <w:jc w:val="center"/>
              <w:rPr>
                <w:rFonts w:ascii="Favorit Pro" w:hAnsi="Favorit Pro"/>
                <w:sz w:val="26"/>
                <w:szCs w:val="26"/>
              </w:rPr>
            </w:pPr>
            <w:r w:rsidRPr="00B82D80">
              <w:rPr>
                <w:rFonts w:ascii="Favorit Pro" w:hAnsi="Favorit Pro"/>
                <w:sz w:val="26"/>
                <w:szCs w:val="26"/>
              </w:rPr>
              <w:t>datum rođenja</w:t>
            </w:r>
          </w:p>
        </w:tc>
        <w:tc>
          <w:tcPr>
            <w:tcW w:w="3271" w:type="dxa"/>
            <w:gridSpan w:val="4"/>
          </w:tcPr>
          <w:tbl>
            <w:tblPr>
              <w:tblW w:w="3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EF450C" w:rsidRPr="00B82D80" w:rsidTr="009F50E8">
              <w:trPr>
                <w:trHeight w:val="343"/>
              </w:trPr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  <w:r w:rsidRPr="00B82D80">
                    <w:rPr>
                      <w:rFonts w:ascii="Favorit Pro" w:hAnsi="Favorit Pro"/>
                      <w:sz w:val="32"/>
                    </w:rPr>
                    <w:t>.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  <w:r w:rsidRPr="00B82D80">
                    <w:rPr>
                      <w:rFonts w:ascii="Favorit Pro" w:hAnsi="Favorit Pro"/>
                      <w:sz w:val="32"/>
                    </w:rPr>
                    <w:t>.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50C" w:rsidRPr="00B82D80" w:rsidRDefault="00EF450C" w:rsidP="00B82D80">
                  <w:pPr>
                    <w:framePr w:hSpace="180" w:wrap="around" w:vAnchor="text" w:hAnchor="margin" w:y="414"/>
                    <w:spacing w:after="0" w:line="240" w:lineRule="auto"/>
                    <w:rPr>
                      <w:rFonts w:ascii="Favorit Pro" w:hAnsi="Favorit Pro"/>
                      <w:sz w:val="32"/>
                    </w:rPr>
                  </w:pPr>
                </w:p>
              </w:tc>
            </w:tr>
          </w:tbl>
          <w:p w:rsidR="00EF450C" w:rsidRPr="00B82D80" w:rsidRDefault="00EF450C" w:rsidP="00B82D80">
            <w:pPr>
              <w:spacing w:after="0" w:line="240" w:lineRule="auto"/>
              <w:rPr>
                <w:rFonts w:ascii="Favorit Pro" w:hAnsi="Favorit Pro"/>
                <w:sz w:val="32"/>
              </w:rPr>
            </w:pPr>
          </w:p>
        </w:tc>
        <w:tc>
          <w:tcPr>
            <w:tcW w:w="1433" w:type="dxa"/>
          </w:tcPr>
          <w:p w:rsidR="00EF450C" w:rsidRPr="00B82D80" w:rsidRDefault="00EF450C" w:rsidP="00B82D80">
            <w:pPr>
              <w:spacing w:after="0" w:line="240" w:lineRule="auto"/>
              <w:jc w:val="right"/>
              <w:rPr>
                <w:rFonts w:ascii="Favorit Pro" w:hAnsi="Favorit Pro"/>
                <w:sz w:val="32"/>
              </w:rPr>
            </w:pPr>
            <w:r w:rsidRPr="00B82D80">
              <w:rPr>
                <w:rFonts w:ascii="Favorit Pro" w:hAnsi="Favorit Pro"/>
                <w:sz w:val="32"/>
              </w:rPr>
              <w:t>spol</w:t>
            </w:r>
          </w:p>
        </w:tc>
        <w:tc>
          <w:tcPr>
            <w:tcW w:w="3090" w:type="dxa"/>
            <w:gridSpan w:val="2"/>
          </w:tcPr>
          <w:p w:rsidR="00EF450C" w:rsidRPr="00B82D80" w:rsidRDefault="00EF450C" w:rsidP="00B82D80">
            <w:pPr>
              <w:spacing w:after="0" w:line="240" w:lineRule="auto"/>
              <w:rPr>
                <w:rFonts w:ascii="Favorit Pro" w:hAnsi="Favorit Pro"/>
                <w:sz w:val="32"/>
              </w:rPr>
            </w:pPr>
            <w:r w:rsidRPr="00B82D80">
              <w:rPr>
                <w:rFonts w:ascii="Favorit Pro" w:hAnsi="Favorit Pro"/>
                <w:b/>
                <w:sz w:val="32"/>
                <w:szCs w:val="24"/>
              </w:rPr>
              <w:t xml:space="preserve">     </w:t>
            </w:r>
            <w:r w:rsidRPr="00B82D80">
              <w:rPr>
                <w:rFonts w:ascii="Favorit Pro" w:eastAsia="MS Gothic" w:hAnsi="MS Gothic" w:hint="eastAsia"/>
                <w:b/>
                <w:sz w:val="32"/>
                <w:szCs w:val="24"/>
              </w:rPr>
              <w:t>☐</w:t>
            </w:r>
            <w:r w:rsidRPr="00B82D80">
              <w:rPr>
                <w:rFonts w:ascii="Favorit Pro" w:hAnsi="Favorit Pro"/>
                <w:sz w:val="32"/>
              </w:rPr>
              <w:t xml:space="preserve"> M   </w:t>
            </w:r>
            <w:r w:rsidRPr="00B82D80">
              <w:rPr>
                <w:rFonts w:ascii="Favorit Pro" w:eastAsia="MS Gothic" w:hAnsi="MS Gothic" w:hint="eastAsia"/>
                <w:b/>
                <w:sz w:val="32"/>
                <w:szCs w:val="24"/>
              </w:rPr>
              <w:t>☐</w:t>
            </w:r>
            <w:r w:rsidRPr="00B82D80">
              <w:rPr>
                <w:rFonts w:ascii="Favorit Pro" w:hAnsi="Favorit Pro"/>
                <w:sz w:val="32"/>
              </w:rPr>
              <w:t xml:space="preserve"> ž</w:t>
            </w:r>
          </w:p>
        </w:tc>
      </w:tr>
      <w:tr w:rsidR="00EF450C" w:rsidRPr="00B82D80" w:rsidTr="00B82D80">
        <w:trPr>
          <w:trHeight w:val="381"/>
        </w:trPr>
        <w:tc>
          <w:tcPr>
            <w:tcW w:w="1340" w:type="dxa"/>
            <w:gridSpan w:val="2"/>
          </w:tcPr>
          <w:p w:rsidR="00EF450C" w:rsidRPr="00B82D80" w:rsidRDefault="00EF450C" w:rsidP="00B82D80">
            <w:pPr>
              <w:spacing w:after="0" w:line="240" w:lineRule="auto"/>
              <w:jc w:val="center"/>
              <w:rPr>
                <w:rFonts w:ascii="Favorit Pro" w:hAnsi="Favorit Pro"/>
                <w:sz w:val="26"/>
                <w:szCs w:val="26"/>
              </w:rPr>
            </w:pPr>
            <w:r w:rsidRPr="00B82D80">
              <w:rPr>
                <w:rFonts w:ascii="Favorit Pro" w:hAnsi="Favorit Pro"/>
                <w:sz w:val="26"/>
                <w:szCs w:val="26"/>
              </w:rPr>
              <w:t>trenutni status</w:t>
            </w:r>
          </w:p>
        </w:tc>
        <w:tc>
          <w:tcPr>
            <w:tcW w:w="8160" w:type="dxa"/>
            <w:gridSpan w:val="9"/>
          </w:tcPr>
          <w:p w:rsidR="00EF450C" w:rsidRPr="00B82D80" w:rsidRDefault="00EF450C" w:rsidP="00B82D80">
            <w:pPr>
              <w:spacing w:after="0" w:line="240" w:lineRule="auto"/>
              <w:rPr>
                <w:rFonts w:ascii="Favorit Pro" w:hAnsi="Favorit Pro"/>
                <w:sz w:val="28"/>
                <w:szCs w:val="24"/>
              </w:rPr>
            </w:pPr>
            <w:r w:rsidRPr="00B82D80">
              <w:rPr>
                <w:rFonts w:ascii="Favorit Pro" w:eastAsia="MS Gothic" w:hAnsi="MS Gothic" w:hint="eastAsia"/>
                <w:sz w:val="28"/>
                <w:szCs w:val="24"/>
              </w:rPr>
              <w:t>☐</w:t>
            </w:r>
            <w:r w:rsidRPr="00B82D80">
              <w:rPr>
                <w:rFonts w:ascii="Favorit Pro" w:hAnsi="Favorit Pro"/>
                <w:sz w:val="28"/>
                <w:szCs w:val="24"/>
              </w:rPr>
              <w:t xml:space="preserve"> zaposlen                             </w:t>
            </w:r>
            <w:r w:rsidRPr="00B82D80">
              <w:rPr>
                <w:rFonts w:ascii="Favorit Pro" w:eastAsia="MS Gothic" w:hAnsi="MS Gothic" w:cs="MS Gothic" w:hint="eastAsia"/>
                <w:sz w:val="28"/>
                <w:szCs w:val="24"/>
              </w:rPr>
              <w:t>☐</w:t>
            </w:r>
            <w:r w:rsidRPr="00B82D80">
              <w:rPr>
                <w:rFonts w:ascii="Favorit Pro" w:hAnsi="Favorit Pro"/>
                <w:sz w:val="28"/>
                <w:szCs w:val="24"/>
              </w:rPr>
              <w:t xml:space="preserve"> nezaposlen         </w:t>
            </w:r>
          </w:p>
          <w:p w:rsidR="00EF450C" w:rsidRPr="00B82D80" w:rsidRDefault="00EF450C" w:rsidP="00B82D80">
            <w:pPr>
              <w:spacing w:after="0" w:line="240" w:lineRule="auto"/>
              <w:rPr>
                <w:rFonts w:ascii="Favorit Pro" w:hAnsi="Favorit Pro"/>
                <w:sz w:val="28"/>
              </w:rPr>
            </w:pPr>
            <w:r w:rsidRPr="00B82D80">
              <w:rPr>
                <w:rFonts w:ascii="Favorit Pro" w:eastAsia="MS Gothic" w:hAnsi="MS Gothic" w:cs="MS Gothic" w:hint="eastAsia"/>
                <w:sz w:val="28"/>
                <w:szCs w:val="24"/>
              </w:rPr>
              <w:t>☐</w:t>
            </w:r>
            <w:r w:rsidRPr="00B82D80">
              <w:rPr>
                <w:rFonts w:ascii="Favorit Pro" w:hAnsi="Favorit Pro"/>
                <w:sz w:val="28"/>
                <w:szCs w:val="24"/>
              </w:rPr>
              <w:t xml:space="preserve"> student/učenik                 </w:t>
            </w:r>
            <w:r w:rsidRPr="00B82D80">
              <w:rPr>
                <w:rFonts w:ascii="Favorit Pro" w:eastAsia="MS Gothic" w:hAnsi="MS Gothic" w:cs="MS Gothic" w:hint="eastAsia"/>
                <w:sz w:val="28"/>
                <w:szCs w:val="24"/>
              </w:rPr>
              <w:t>☐</w:t>
            </w:r>
            <w:r w:rsidRPr="00B82D80">
              <w:rPr>
                <w:rFonts w:ascii="Favorit Pro" w:hAnsi="Favorit Pro"/>
                <w:sz w:val="28"/>
                <w:szCs w:val="24"/>
              </w:rPr>
              <w:t xml:space="preserve"> umirovljenik</w:t>
            </w:r>
          </w:p>
        </w:tc>
      </w:tr>
      <w:tr w:rsidR="00EF450C" w:rsidRPr="00B82D80" w:rsidTr="00B82D80">
        <w:trPr>
          <w:trHeight w:val="381"/>
        </w:trPr>
        <w:tc>
          <w:tcPr>
            <w:tcW w:w="2071" w:type="dxa"/>
            <w:gridSpan w:val="5"/>
          </w:tcPr>
          <w:p w:rsidR="00EF450C" w:rsidRPr="00B82D80" w:rsidRDefault="00EF450C" w:rsidP="00B82D80">
            <w:pPr>
              <w:spacing w:after="0" w:line="240" w:lineRule="auto"/>
              <w:jc w:val="center"/>
              <w:rPr>
                <w:rFonts w:ascii="Favorit Pro" w:hAnsi="Favorit Pro"/>
                <w:sz w:val="26"/>
                <w:szCs w:val="26"/>
              </w:rPr>
            </w:pPr>
            <w:r w:rsidRPr="00B82D80">
              <w:rPr>
                <w:rFonts w:ascii="Favorit Pro" w:hAnsi="Favorit Pro"/>
                <w:sz w:val="26"/>
                <w:szCs w:val="26"/>
              </w:rPr>
              <w:t>fotografska zvanja</w:t>
            </w:r>
          </w:p>
        </w:tc>
        <w:tc>
          <w:tcPr>
            <w:tcW w:w="7429" w:type="dxa"/>
            <w:gridSpan w:val="6"/>
          </w:tcPr>
          <w:p w:rsidR="00EF450C" w:rsidRPr="00B82D80" w:rsidRDefault="00EF450C" w:rsidP="00B82D80">
            <w:pPr>
              <w:spacing w:after="0" w:line="240" w:lineRule="auto"/>
              <w:rPr>
                <w:rFonts w:ascii="Favorit Pro" w:hAnsi="Favorit Pro"/>
                <w:sz w:val="32"/>
              </w:rPr>
            </w:pPr>
          </w:p>
        </w:tc>
      </w:tr>
    </w:tbl>
    <w:p w:rsidR="00EF450C" w:rsidRDefault="00EF450C" w:rsidP="00333867">
      <w:pPr>
        <w:spacing w:line="240" w:lineRule="auto"/>
        <w:rPr>
          <w:rFonts w:ascii="Favorit Pro" w:hAnsi="Favorit Pro"/>
          <w:i/>
          <w:sz w:val="24"/>
        </w:rPr>
      </w:pPr>
      <w:r w:rsidRPr="00B82D80">
        <w:rPr>
          <w:rFonts w:ascii="Favorit Pro" w:hAnsi="Favorit Pro"/>
          <w:i/>
          <w:sz w:val="24"/>
        </w:rPr>
        <w:t>podatke</w:t>
      </w:r>
      <w:r w:rsidRPr="00B82D80">
        <w:rPr>
          <w:rFonts w:ascii="Favorit Pro" w:hAnsi="Favorit Pro"/>
          <w:sz w:val="24"/>
        </w:rPr>
        <w:t xml:space="preserve"> </w:t>
      </w:r>
      <w:r w:rsidRPr="00B82D80">
        <w:rPr>
          <w:rFonts w:ascii="Favorit Pro" w:hAnsi="Favorit Pro"/>
          <w:i/>
          <w:sz w:val="24"/>
        </w:rPr>
        <w:t>pisati velikim tiskanim slovima</w:t>
      </w:r>
    </w:p>
    <w:p w:rsidR="00EF450C" w:rsidRDefault="00EF450C" w:rsidP="00333867">
      <w:pPr>
        <w:spacing w:line="240" w:lineRule="auto"/>
        <w:rPr>
          <w:rFonts w:ascii="Favorit Pro" w:hAnsi="Favorit Pro"/>
          <w:i/>
          <w:sz w:val="24"/>
        </w:rPr>
      </w:pPr>
    </w:p>
    <w:p w:rsidR="00EF450C" w:rsidRPr="00B82D80" w:rsidRDefault="00EF450C" w:rsidP="00333867">
      <w:pPr>
        <w:spacing w:line="240" w:lineRule="auto"/>
        <w:rPr>
          <w:rFonts w:ascii="Favorit Pro" w:hAnsi="Favorit Pro"/>
          <w:i/>
          <w:sz w:val="28"/>
        </w:rPr>
      </w:pPr>
    </w:p>
    <w:p w:rsidR="00EF450C" w:rsidRPr="00B82D80" w:rsidRDefault="00EF450C" w:rsidP="009B3324">
      <w:pPr>
        <w:spacing w:after="0"/>
        <w:ind w:left="-284"/>
        <w:rPr>
          <w:rFonts w:ascii="Favorit Pro" w:hAnsi="Favorit Pro"/>
          <w:sz w:val="20"/>
          <w:szCs w:val="20"/>
        </w:rPr>
      </w:pPr>
      <w:r w:rsidRPr="00B82D80">
        <w:rPr>
          <w:rFonts w:ascii="Favorit Pro" w:hAnsi="Favorit Pro"/>
          <w:sz w:val="20"/>
          <w:szCs w:val="20"/>
        </w:rPr>
        <w:t xml:space="preserve">sukladno odredbama Opće uredbe o zaštiti podataka (EU) 2016/679, stavljanjem oznake </w:t>
      </w:r>
      <w:r w:rsidRPr="00B82D80">
        <w:rPr>
          <w:rFonts w:ascii="Favorit Pro" w:hAnsi="Favorit Pro"/>
          <w:b/>
          <w:sz w:val="20"/>
          <w:szCs w:val="20"/>
        </w:rPr>
        <w:t xml:space="preserve">X </w:t>
      </w:r>
      <w:r w:rsidRPr="00B82D80">
        <w:rPr>
          <w:rFonts w:ascii="Favorit Pro" w:hAnsi="Favorit Pro"/>
          <w:sz w:val="20"/>
          <w:szCs w:val="20"/>
        </w:rPr>
        <w:t xml:space="preserve">uz svaku od  ponuđenih opcija dajem privolu </w:t>
      </w:r>
      <w:bookmarkStart w:id="0" w:name="_Hlk513636415"/>
      <w:r w:rsidRPr="00B82D80">
        <w:rPr>
          <w:rFonts w:ascii="Favorit Pro" w:hAnsi="Favorit Pro"/>
          <w:b/>
          <w:sz w:val="20"/>
          <w:szCs w:val="20"/>
        </w:rPr>
        <w:t xml:space="preserve">Fotoklubu Split, Marmontova ulica 5, 21000 Split ,  OIB: </w:t>
      </w:r>
      <w:r w:rsidRPr="00B82D80">
        <w:rPr>
          <w:rFonts w:ascii="Favorit Pro" w:hAnsi="Favorit Pro" w:cs="Calibri"/>
          <w:b/>
          <w:color w:val="000000"/>
          <w:sz w:val="20"/>
          <w:szCs w:val="20"/>
          <w:shd w:val="clear" w:color="auto" w:fill="FFFFFF"/>
        </w:rPr>
        <w:t>53366090009</w:t>
      </w:r>
      <w:r w:rsidRPr="00B82D80">
        <w:rPr>
          <w:rFonts w:ascii="Favorit Pro" w:hAnsi="Favorit Pro"/>
          <w:sz w:val="20"/>
          <w:szCs w:val="20"/>
        </w:rPr>
        <w:t xml:space="preserve"> (u daljnjem tekstu: Klub), </w:t>
      </w:r>
      <w:bookmarkEnd w:id="0"/>
      <w:r w:rsidRPr="00B82D80">
        <w:rPr>
          <w:rFonts w:ascii="Favorit Pro" w:hAnsi="Favorit Pro"/>
          <w:b/>
          <w:sz w:val="20"/>
          <w:szCs w:val="20"/>
        </w:rPr>
        <w:t>da kao voditelj obrade prikuplja i obrađuje moje osobne podatke iz članske pristupnice.</w:t>
      </w:r>
    </w:p>
    <w:p w:rsidR="00EF450C" w:rsidRPr="00B82D80" w:rsidRDefault="00EF450C" w:rsidP="00C931FB">
      <w:pPr>
        <w:spacing w:after="0"/>
        <w:jc w:val="both"/>
        <w:rPr>
          <w:rFonts w:ascii="Favorit Pro" w:hAnsi="Favorit Pro" w:cs="Calibri"/>
          <w:sz w:val="20"/>
          <w:szCs w:val="20"/>
        </w:rPr>
      </w:pPr>
    </w:p>
    <w:p w:rsidR="00EF450C" w:rsidRPr="00B82D80" w:rsidRDefault="00EF450C" w:rsidP="00C931FB">
      <w:pPr>
        <w:spacing w:after="0"/>
        <w:jc w:val="both"/>
        <w:rPr>
          <w:rFonts w:ascii="Favorit Pro" w:hAnsi="Favorit Pro"/>
          <w:b/>
          <w:sz w:val="20"/>
          <w:szCs w:val="20"/>
        </w:rPr>
      </w:pPr>
      <w:r w:rsidRPr="00B82D80">
        <w:rPr>
          <w:rFonts w:ascii="Favorit Pro" w:hAnsi="Favorit Pro"/>
          <w:b/>
          <w:sz w:val="20"/>
          <w:szCs w:val="20"/>
        </w:rPr>
        <w:t>Privolu dajem u svrhu:</w:t>
      </w:r>
    </w:p>
    <w:p w:rsidR="00EF450C" w:rsidRPr="00B82D80" w:rsidRDefault="00EF450C" w:rsidP="00C931FB">
      <w:pPr>
        <w:spacing w:after="0"/>
        <w:jc w:val="both"/>
        <w:rPr>
          <w:rFonts w:ascii="Favorit Pro" w:hAnsi="Favorit Pro" w:cs="Calibri"/>
          <w:iCs/>
          <w:sz w:val="20"/>
          <w:szCs w:val="20"/>
        </w:rPr>
      </w:pPr>
      <w:r w:rsidRPr="00B82D80">
        <w:rPr>
          <w:rFonts w:ascii="Favorit Pro" w:eastAsia="MS Gothic" w:hAnsi="MS Gothic" w:cs="Calibri" w:hint="eastAsia"/>
          <w:iCs/>
          <w:sz w:val="20"/>
          <w:szCs w:val="20"/>
        </w:rPr>
        <w:t>☐</w:t>
      </w:r>
      <w:r w:rsidRPr="00B82D80">
        <w:rPr>
          <w:rFonts w:ascii="Favorit Pro" w:hAnsi="Favorit Pro" w:cs="Calibri"/>
          <w:iCs/>
          <w:sz w:val="20"/>
          <w:szCs w:val="20"/>
        </w:rPr>
        <w:tab/>
      </w:r>
      <w:r w:rsidRPr="00B82D80">
        <w:rPr>
          <w:rFonts w:ascii="Favorit Pro" w:hAnsi="Favorit Pro"/>
          <w:b/>
          <w:sz w:val="20"/>
          <w:szCs w:val="20"/>
        </w:rPr>
        <w:t xml:space="preserve">slanja informacija o aktivnostima Fotokluba Split, elektroničkih pozivnica za izložbe i foto natječaje. </w:t>
      </w:r>
    </w:p>
    <w:p w:rsidR="00EF450C" w:rsidRPr="00B82D80" w:rsidRDefault="00EF450C" w:rsidP="00C931FB">
      <w:pPr>
        <w:spacing w:after="0"/>
        <w:jc w:val="both"/>
        <w:rPr>
          <w:rFonts w:ascii="Favorit Pro" w:hAnsi="Favorit Pro"/>
          <w:b/>
          <w:sz w:val="20"/>
          <w:szCs w:val="20"/>
        </w:rPr>
      </w:pPr>
      <w:r w:rsidRPr="00B82D80">
        <w:rPr>
          <w:rFonts w:ascii="Favorit Pro" w:eastAsia="MS Gothic" w:hAnsi="MS Gothic" w:cs="Calibri" w:hint="eastAsia"/>
          <w:iCs/>
          <w:sz w:val="20"/>
          <w:szCs w:val="20"/>
        </w:rPr>
        <w:t>☐</w:t>
      </w:r>
      <w:r w:rsidRPr="00B82D80">
        <w:rPr>
          <w:rFonts w:ascii="Favorit Pro" w:hAnsi="Favorit Pro" w:cs="Calibri"/>
          <w:iCs/>
          <w:sz w:val="20"/>
          <w:szCs w:val="20"/>
        </w:rPr>
        <w:t xml:space="preserve"> </w:t>
      </w:r>
      <w:r w:rsidRPr="00B82D80">
        <w:rPr>
          <w:rFonts w:ascii="Favorit Pro" w:hAnsi="Favorit Pro" w:cs="Calibri"/>
          <w:iCs/>
          <w:sz w:val="20"/>
          <w:szCs w:val="20"/>
        </w:rPr>
        <w:tab/>
      </w:r>
      <w:r w:rsidRPr="00B82D80">
        <w:rPr>
          <w:rFonts w:ascii="Favorit Pro" w:hAnsi="Favorit Pro"/>
          <w:b/>
          <w:sz w:val="20"/>
          <w:szCs w:val="20"/>
        </w:rPr>
        <w:t xml:space="preserve">korištenja mojih osobnih podataka i fotografija za: </w:t>
      </w:r>
    </w:p>
    <w:p w:rsidR="00EF450C" w:rsidRPr="00B82D80" w:rsidRDefault="00EF450C" w:rsidP="00C931FB">
      <w:pPr>
        <w:pStyle w:val="ListParagraph"/>
        <w:numPr>
          <w:ilvl w:val="0"/>
          <w:numId w:val="2"/>
        </w:numPr>
        <w:spacing w:after="0" w:line="276" w:lineRule="auto"/>
        <w:ind w:left="1134"/>
        <w:jc w:val="both"/>
        <w:rPr>
          <w:rFonts w:ascii="Favorit Pro" w:hAnsi="Favorit Pro"/>
          <w:b/>
          <w:sz w:val="20"/>
          <w:szCs w:val="20"/>
          <w:lang w:val="hr-HR"/>
        </w:rPr>
      </w:pPr>
      <w:r w:rsidRPr="00B82D80">
        <w:rPr>
          <w:rFonts w:ascii="Favorit Pro" w:hAnsi="Favorit Pro"/>
          <w:b/>
          <w:sz w:val="20"/>
          <w:szCs w:val="20"/>
          <w:lang w:val="hr-HR"/>
        </w:rPr>
        <w:t>pripremu i organizaciju izložbi, tisak promotivnih materijala o izložbama, objavljivanje rezultata fotografskih natječaja,</w:t>
      </w:r>
    </w:p>
    <w:p w:rsidR="00EF450C" w:rsidRPr="00B82D80" w:rsidRDefault="00EF450C" w:rsidP="00C931FB">
      <w:pPr>
        <w:pStyle w:val="ListParagraph"/>
        <w:numPr>
          <w:ilvl w:val="0"/>
          <w:numId w:val="2"/>
        </w:numPr>
        <w:spacing w:after="0" w:line="276" w:lineRule="auto"/>
        <w:ind w:left="1134"/>
        <w:jc w:val="both"/>
        <w:rPr>
          <w:rFonts w:ascii="Favorit Pro" w:hAnsi="Favorit Pro"/>
          <w:b/>
          <w:sz w:val="20"/>
          <w:szCs w:val="20"/>
          <w:lang w:val="hr-HR"/>
        </w:rPr>
      </w:pPr>
      <w:r w:rsidRPr="00B82D80">
        <w:rPr>
          <w:rFonts w:ascii="Favorit Pro" w:hAnsi="Favorit Pro"/>
          <w:b/>
          <w:sz w:val="20"/>
          <w:szCs w:val="20"/>
          <w:lang w:val="hr-HR"/>
        </w:rPr>
        <w:t xml:space="preserve">izdavanje fotomonografija i drugih klupskih publikacija, </w:t>
      </w:r>
    </w:p>
    <w:p w:rsidR="00EF450C" w:rsidRPr="00B82D80" w:rsidRDefault="00EF450C" w:rsidP="00C931FB">
      <w:pPr>
        <w:pStyle w:val="ListParagraph"/>
        <w:numPr>
          <w:ilvl w:val="0"/>
          <w:numId w:val="2"/>
        </w:numPr>
        <w:spacing w:after="0" w:line="276" w:lineRule="auto"/>
        <w:ind w:left="1134"/>
        <w:jc w:val="both"/>
        <w:rPr>
          <w:rFonts w:ascii="Favorit Pro" w:hAnsi="Favorit Pro"/>
          <w:b/>
          <w:sz w:val="20"/>
          <w:szCs w:val="20"/>
          <w:lang w:val="hr-HR"/>
        </w:rPr>
      </w:pPr>
      <w:r w:rsidRPr="00B82D80">
        <w:rPr>
          <w:rFonts w:ascii="Favorit Pro" w:hAnsi="Favorit Pro"/>
          <w:b/>
          <w:sz w:val="20"/>
          <w:szCs w:val="20"/>
          <w:lang w:val="hr-HR"/>
        </w:rPr>
        <w:t xml:space="preserve">vođenje analogne i digitalne zbirke fotografija, </w:t>
      </w:r>
    </w:p>
    <w:p w:rsidR="00EF450C" w:rsidRPr="00B82D80" w:rsidRDefault="00EF450C" w:rsidP="00C931FB">
      <w:pPr>
        <w:pStyle w:val="ListParagraph"/>
        <w:numPr>
          <w:ilvl w:val="0"/>
          <w:numId w:val="2"/>
        </w:numPr>
        <w:spacing w:after="0" w:line="276" w:lineRule="auto"/>
        <w:ind w:left="1134"/>
        <w:jc w:val="both"/>
        <w:rPr>
          <w:rFonts w:ascii="Favorit Pro" w:hAnsi="Favorit Pro"/>
          <w:b/>
          <w:sz w:val="20"/>
          <w:szCs w:val="20"/>
          <w:lang w:val="hr-HR"/>
        </w:rPr>
      </w:pPr>
      <w:r w:rsidRPr="00B82D80">
        <w:rPr>
          <w:rFonts w:ascii="Favorit Pro" w:hAnsi="Favorit Pro"/>
          <w:b/>
          <w:sz w:val="20"/>
          <w:szCs w:val="20"/>
          <w:lang w:val="hr-HR"/>
        </w:rPr>
        <w:t>promociju Fotokluba Split</w:t>
      </w:r>
      <w:bookmarkStart w:id="1" w:name="_GoBack"/>
      <w:bookmarkEnd w:id="1"/>
      <w:r w:rsidRPr="00B82D80">
        <w:rPr>
          <w:rFonts w:ascii="Favorit Pro" w:hAnsi="Favorit Pro"/>
          <w:b/>
          <w:sz w:val="20"/>
          <w:szCs w:val="20"/>
          <w:lang w:val="hr-HR"/>
        </w:rPr>
        <w:t xml:space="preserve"> u medijima</w:t>
      </w:r>
    </w:p>
    <w:p w:rsidR="00EF450C" w:rsidRPr="00B82D80" w:rsidRDefault="00EF450C" w:rsidP="00C931FB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="Favorit Pro" w:hAnsi="Favorit Pro"/>
          <w:b/>
          <w:sz w:val="20"/>
          <w:szCs w:val="20"/>
          <w:lang w:val="hr-HR"/>
        </w:rPr>
      </w:pPr>
      <w:r w:rsidRPr="00B82D80">
        <w:rPr>
          <w:rFonts w:ascii="Favorit Pro" w:hAnsi="Favorit Pro"/>
          <w:b/>
          <w:sz w:val="20"/>
          <w:szCs w:val="20"/>
          <w:lang w:val="hr-HR"/>
        </w:rPr>
        <w:t>izradu izvještaja i statistika o sudjelovanju na: tečajevima, klupskim aktivnostima, fotoradionicama, te  fotografskim izložbama u zemlji i inozemstvu.</w:t>
      </w:r>
    </w:p>
    <w:p w:rsidR="00EF450C" w:rsidRPr="00B82D80" w:rsidRDefault="00EF450C" w:rsidP="00C931FB">
      <w:pPr>
        <w:pStyle w:val="ListParagraph"/>
        <w:ind w:left="0"/>
        <w:jc w:val="both"/>
        <w:rPr>
          <w:rFonts w:ascii="Favorit Pro" w:hAnsi="Favorit Pro"/>
          <w:i/>
          <w:iCs/>
          <w:szCs w:val="24"/>
          <w:lang w:val="hr-HR"/>
        </w:rPr>
      </w:pPr>
    </w:p>
    <w:p w:rsidR="00EF450C" w:rsidRDefault="00EF450C" w:rsidP="00C931FB">
      <w:pPr>
        <w:pStyle w:val="ListParagraph"/>
        <w:ind w:left="0"/>
        <w:jc w:val="both"/>
        <w:rPr>
          <w:rFonts w:ascii="Favorit Pro" w:hAnsi="Favorit Pro"/>
          <w:i/>
          <w:iCs/>
          <w:sz w:val="20"/>
          <w:szCs w:val="20"/>
        </w:rPr>
      </w:pPr>
    </w:p>
    <w:p w:rsidR="00EF450C" w:rsidRDefault="00EF450C" w:rsidP="00C931FB">
      <w:pPr>
        <w:pStyle w:val="ListParagraph"/>
        <w:ind w:left="0"/>
        <w:jc w:val="both"/>
        <w:rPr>
          <w:rFonts w:ascii="Favorit Pro" w:hAnsi="Favorit Pro"/>
          <w:i/>
          <w:iCs/>
          <w:sz w:val="20"/>
          <w:szCs w:val="20"/>
        </w:rPr>
      </w:pPr>
    </w:p>
    <w:p w:rsidR="00EF450C" w:rsidRDefault="00EF450C" w:rsidP="00C931FB">
      <w:pPr>
        <w:pStyle w:val="ListParagraph"/>
        <w:ind w:left="0"/>
        <w:jc w:val="both"/>
        <w:rPr>
          <w:rFonts w:ascii="Favorit Pro" w:hAnsi="Favorit Pro"/>
          <w:i/>
          <w:iCs/>
          <w:sz w:val="20"/>
          <w:szCs w:val="20"/>
        </w:rPr>
      </w:pPr>
    </w:p>
    <w:p w:rsidR="00EF450C" w:rsidRPr="00B82D80" w:rsidRDefault="00EF450C" w:rsidP="00C931FB">
      <w:pPr>
        <w:pStyle w:val="ListParagraph"/>
        <w:ind w:left="0"/>
        <w:jc w:val="both"/>
        <w:rPr>
          <w:rFonts w:ascii="Favorit Pro" w:hAnsi="Favorit Pro"/>
          <w:i/>
          <w:iCs/>
          <w:sz w:val="20"/>
          <w:szCs w:val="20"/>
        </w:rPr>
      </w:pPr>
      <w:r w:rsidRPr="00B82D80">
        <w:rPr>
          <w:rFonts w:ascii="Favorit Pro" w:hAnsi="Favorit Pro"/>
          <w:i/>
          <w:iCs/>
          <w:sz w:val="20"/>
          <w:szCs w:val="20"/>
        </w:rPr>
        <w:t>Izjavljujem da sam upoznat sa  Statuom Kluba, te da ću poštivati sve odredbe Statuta vezane za članstvo.</w:t>
      </w:r>
    </w:p>
    <w:p w:rsidR="00EF450C" w:rsidRPr="00B82D80" w:rsidRDefault="00EF450C" w:rsidP="004A5FE0">
      <w:pPr>
        <w:pStyle w:val="ListParagraph"/>
        <w:ind w:left="0"/>
        <w:jc w:val="both"/>
        <w:rPr>
          <w:rFonts w:ascii="Favorit Pro" w:hAnsi="Favorit Pro"/>
          <w:i/>
          <w:iCs/>
          <w:sz w:val="20"/>
          <w:szCs w:val="20"/>
        </w:rPr>
      </w:pPr>
    </w:p>
    <w:p w:rsidR="00EF450C" w:rsidRPr="00B82D80" w:rsidRDefault="00EF450C" w:rsidP="004A5FE0">
      <w:pPr>
        <w:pStyle w:val="ListParagraph"/>
        <w:ind w:left="0"/>
        <w:jc w:val="both"/>
        <w:rPr>
          <w:rFonts w:ascii="Favorit Pro" w:hAnsi="Favorit Pro"/>
          <w:i/>
          <w:iCs/>
          <w:sz w:val="20"/>
          <w:szCs w:val="20"/>
        </w:rPr>
      </w:pPr>
      <w:r w:rsidRPr="00B82D80">
        <w:rPr>
          <w:rFonts w:ascii="Favorit Pro" w:hAnsi="Favorit Pro"/>
          <w:i/>
          <w:sz w:val="20"/>
          <w:szCs w:val="20"/>
        </w:rPr>
        <w:t>Pod materijalnom i kaznenom odgovornošću, svojim potpisom jamčim za istinitost i točnost svih podataka koji su navedeni u</w:t>
      </w:r>
      <w:r w:rsidRPr="00B82D80">
        <w:rPr>
          <w:rFonts w:ascii="Favorit Pro" w:hAnsi="Favorit Pro"/>
          <w:i/>
          <w:iCs/>
          <w:sz w:val="20"/>
          <w:szCs w:val="20"/>
        </w:rPr>
        <w:t xml:space="preserve"> pristupnici. Obvezujem se da ću svaku promjenu pravovremeno javiti.</w:t>
      </w:r>
    </w:p>
    <w:p w:rsidR="00EF450C" w:rsidRPr="00B82D80" w:rsidRDefault="00EF450C" w:rsidP="00C931FB">
      <w:pPr>
        <w:pStyle w:val="ListParagraph"/>
        <w:ind w:left="0"/>
        <w:jc w:val="both"/>
        <w:rPr>
          <w:rFonts w:ascii="Favorit Pro" w:hAnsi="Favorit Pro"/>
          <w:i/>
          <w:iCs/>
          <w:szCs w:val="24"/>
        </w:rPr>
      </w:pPr>
    </w:p>
    <w:p w:rsidR="00EF450C" w:rsidRPr="00B82D80" w:rsidRDefault="00EF450C" w:rsidP="00C931FB">
      <w:pPr>
        <w:pStyle w:val="ListParagraph"/>
        <w:ind w:left="0"/>
        <w:jc w:val="both"/>
        <w:rPr>
          <w:rFonts w:ascii="Favorit Pro" w:hAnsi="Favorit Pro"/>
          <w:i/>
          <w:iCs/>
          <w:szCs w:val="24"/>
        </w:rPr>
      </w:pPr>
    </w:p>
    <w:p w:rsidR="00EF450C" w:rsidRPr="00B82D80" w:rsidRDefault="00EF450C" w:rsidP="00C931FB">
      <w:pPr>
        <w:pStyle w:val="ListParagraph"/>
        <w:ind w:left="0"/>
        <w:jc w:val="both"/>
        <w:rPr>
          <w:rFonts w:ascii="Favorit Pro" w:hAnsi="Favorit Pro"/>
          <w:i/>
          <w:iCs/>
          <w:szCs w:val="24"/>
        </w:rPr>
      </w:pPr>
      <w:r w:rsidRPr="00B82D80">
        <w:rPr>
          <w:rFonts w:ascii="Favorit Pro" w:hAnsi="Favorit Pro"/>
          <w:i/>
          <w:iCs/>
          <w:szCs w:val="24"/>
        </w:rPr>
        <w:t>Datum:_______________________________          Potpis: ________________________________</w:t>
      </w:r>
    </w:p>
    <w:p w:rsidR="00EF450C" w:rsidRPr="00B82D80" w:rsidRDefault="00EF450C" w:rsidP="00C931FB">
      <w:pPr>
        <w:spacing w:line="240" w:lineRule="auto"/>
        <w:jc w:val="both"/>
        <w:rPr>
          <w:rFonts w:ascii="Favorit Pro" w:hAnsi="Favorit Pro"/>
          <w:sz w:val="24"/>
          <w:szCs w:val="24"/>
        </w:rPr>
      </w:pPr>
    </w:p>
    <w:p w:rsidR="00EF450C" w:rsidRPr="00B82D80" w:rsidRDefault="00EF450C" w:rsidP="00C931FB">
      <w:pPr>
        <w:spacing w:line="240" w:lineRule="auto"/>
        <w:jc w:val="both"/>
        <w:rPr>
          <w:rFonts w:ascii="Favorit Pro" w:hAnsi="Favorit Pro"/>
          <w:b/>
          <w:sz w:val="24"/>
          <w:szCs w:val="24"/>
        </w:rPr>
      </w:pPr>
      <w:r w:rsidRPr="00B82D80">
        <w:rPr>
          <w:rFonts w:ascii="Favorit Pro" w:hAnsi="Favorit Pro"/>
          <w:b/>
          <w:sz w:val="24"/>
          <w:szCs w:val="24"/>
        </w:rPr>
        <w:t>GDPR i korištenje osobnih podataka</w:t>
      </w:r>
    </w:p>
    <w:p w:rsidR="00EF450C" w:rsidRPr="00B82D80" w:rsidRDefault="00EF450C" w:rsidP="00C931FB">
      <w:pPr>
        <w:spacing w:line="240" w:lineRule="auto"/>
        <w:jc w:val="both"/>
        <w:rPr>
          <w:rFonts w:ascii="Favorit Pro" w:hAnsi="Favorit Pro"/>
          <w:sz w:val="20"/>
          <w:szCs w:val="20"/>
        </w:rPr>
      </w:pPr>
    </w:p>
    <w:p w:rsidR="00EF450C" w:rsidRPr="00B82D80" w:rsidRDefault="00EF450C" w:rsidP="00C931FB">
      <w:pPr>
        <w:spacing w:line="240" w:lineRule="auto"/>
        <w:jc w:val="both"/>
        <w:rPr>
          <w:rFonts w:ascii="Favorit Pro" w:hAnsi="Favorit Pro"/>
          <w:sz w:val="20"/>
          <w:szCs w:val="20"/>
        </w:rPr>
      </w:pPr>
      <w:r w:rsidRPr="00B82D80">
        <w:rPr>
          <w:rFonts w:ascii="Favorit Pro" w:hAnsi="Favorit Pro"/>
          <w:sz w:val="20"/>
          <w:szCs w:val="20"/>
        </w:rPr>
        <w:t>Osobni podaci mogu se koristiti samo za navedene svrhe.</w:t>
      </w:r>
    </w:p>
    <w:p w:rsidR="00EF450C" w:rsidRPr="00B82D80" w:rsidRDefault="00EF450C" w:rsidP="00C931FB">
      <w:pPr>
        <w:jc w:val="both"/>
        <w:rPr>
          <w:rFonts w:ascii="Favorit Pro" w:hAnsi="Favorit Pro"/>
          <w:sz w:val="20"/>
          <w:szCs w:val="20"/>
        </w:rPr>
      </w:pPr>
      <w:r w:rsidRPr="00B82D80">
        <w:rPr>
          <w:rFonts w:ascii="Favorit Pro" w:hAnsi="Favorit Pro"/>
          <w:sz w:val="20"/>
          <w:szCs w:val="20"/>
        </w:rPr>
        <w:t xml:space="preserve">Navedenim osobnim podacima pristup imaju zaposlenici Fotokluba Split, kojima je to nužno zbog prirode posla kojeg obavljaju. Navedeni osobni podaci mogu se dostavljati trećim osobama </w:t>
      </w:r>
      <w:r w:rsidRPr="00B82D80">
        <w:rPr>
          <w:rFonts w:ascii="Favorit Pro" w:hAnsi="Favorit Pro"/>
          <w:b/>
          <w:sz w:val="20"/>
          <w:szCs w:val="20"/>
        </w:rPr>
        <w:t>bez moje privole</w:t>
      </w:r>
      <w:r w:rsidRPr="00B82D80">
        <w:rPr>
          <w:rFonts w:ascii="Favorit Pro" w:hAnsi="Favorit Pro"/>
          <w:sz w:val="20"/>
          <w:szCs w:val="20"/>
        </w:rPr>
        <w:t xml:space="preserve"> </w:t>
      </w:r>
      <w:r w:rsidRPr="00B82D80">
        <w:rPr>
          <w:rFonts w:ascii="Favorit Pro" w:hAnsi="Favorit Pro"/>
          <w:b/>
          <w:sz w:val="20"/>
          <w:szCs w:val="20"/>
        </w:rPr>
        <w:t>samo u slučajevima koji su propisani zakonom</w:t>
      </w:r>
      <w:r w:rsidRPr="00B82D80">
        <w:rPr>
          <w:rFonts w:ascii="Favorit Pro" w:hAnsi="Favorit Pro"/>
          <w:sz w:val="20"/>
          <w:szCs w:val="20"/>
        </w:rPr>
        <w:t xml:space="preserve">. Osobni podaci obrađivat će se ručno i automatiziranim putem, uz poštivanje odredaba Opće uredbe o zaštiti podataka, važećih propisa i Pravilnika o zaštiti osobnih podataka Fotokluba Split. Podaci će se čuvati sve dok postoji pravni temelj za njihovu obradu (privola). </w:t>
      </w:r>
    </w:p>
    <w:p w:rsidR="00EF450C" w:rsidRPr="00B82D80" w:rsidRDefault="00EF450C" w:rsidP="00C931FB">
      <w:pPr>
        <w:jc w:val="both"/>
        <w:rPr>
          <w:rFonts w:ascii="Favorit Pro" w:hAnsi="Favorit Pro"/>
          <w:sz w:val="20"/>
          <w:szCs w:val="20"/>
        </w:rPr>
      </w:pPr>
      <w:r w:rsidRPr="00B82D80">
        <w:rPr>
          <w:rFonts w:ascii="Favorit Pro" w:hAnsi="Favorit Pro"/>
          <w:sz w:val="20"/>
          <w:szCs w:val="20"/>
        </w:rPr>
        <w:t>Potpisom ove privole izjavljujem da imam više od 16</w:t>
      </w:r>
      <w:r w:rsidRPr="00B82D80">
        <w:rPr>
          <w:rFonts w:ascii="Favorit Pro" w:hAnsi="Favorit Pro"/>
          <w:color w:val="FF0000"/>
          <w:sz w:val="20"/>
          <w:szCs w:val="20"/>
        </w:rPr>
        <w:t xml:space="preserve"> </w:t>
      </w:r>
      <w:r w:rsidRPr="00B82D80">
        <w:rPr>
          <w:rFonts w:ascii="Favorit Pro" w:hAnsi="Favorit Pro"/>
          <w:sz w:val="20"/>
          <w:szCs w:val="20"/>
        </w:rPr>
        <w:t xml:space="preserve">godina te da je moja privola valjana u smislu važećih propisa. Potpisom ove privole potvrđujem da </w:t>
      </w:r>
      <w:r w:rsidRPr="00B82D80">
        <w:rPr>
          <w:rFonts w:ascii="Favorit Pro" w:hAnsi="Favorit Pro"/>
          <w:b/>
          <w:sz w:val="20"/>
          <w:szCs w:val="20"/>
        </w:rPr>
        <w:t>privolu dajem dobrovoljno</w:t>
      </w:r>
      <w:r w:rsidRPr="00B82D80">
        <w:rPr>
          <w:rFonts w:ascii="Favorit Pro" w:hAnsi="Favorit Pro"/>
          <w:sz w:val="20"/>
          <w:szCs w:val="20"/>
        </w:rPr>
        <w:t xml:space="preserve"> te da sam upoznat sa činjenicom da </w:t>
      </w:r>
      <w:r w:rsidRPr="00B82D80">
        <w:rPr>
          <w:rFonts w:ascii="Favorit Pro" w:hAnsi="Favorit Pro"/>
          <w:b/>
          <w:sz w:val="20"/>
          <w:szCs w:val="20"/>
        </w:rPr>
        <w:t>navedene podatke nisam dužan dati</w:t>
      </w:r>
      <w:r w:rsidRPr="00B82D80">
        <w:rPr>
          <w:rFonts w:ascii="Favorit Pro" w:hAnsi="Favorit Pro"/>
          <w:sz w:val="20"/>
          <w:szCs w:val="20"/>
        </w:rPr>
        <w:t>.</w:t>
      </w:r>
    </w:p>
    <w:p w:rsidR="00EF450C" w:rsidRPr="00B82D80" w:rsidRDefault="00EF450C" w:rsidP="00C931FB">
      <w:pPr>
        <w:spacing w:after="0"/>
        <w:jc w:val="both"/>
        <w:rPr>
          <w:rFonts w:ascii="Favorit Pro" w:hAnsi="Favorit Pro"/>
          <w:sz w:val="20"/>
          <w:szCs w:val="20"/>
        </w:rPr>
      </w:pPr>
      <w:r w:rsidRPr="00B82D80">
        <w:rPr>
          <w:rFonts w:ascii="Favorit Pro" w:hAnsi="Favorit Pro"/>
          <w:sz w:val="20"/>
          <w:szCs w:val="20"/>
        </w:rPr>
        <w:t xml:space="preserve">Potpisom ove privole potvrđujem da sam upoznat: </w:t>
      </w:r>
    </w:p>
    <w:p w:rsidR="00EF450C" w:rsidRPr="00B82D80" w:rsidRDefault="00EF450C" w:rsidP="00C931FB">
      <w:pPr>
        <w:pStyle w:val="ListParagraph"/>
        <w:numPr>
          <w:ilvl w:val="0"/>
          <w:numId w:val="1"/>
        </w:numPr>
        <w:spacing w:after="0"/>
        <w:jc w:val="both"/>
        <w:rPr>
          <w:rFonts w:ascii="Favorit Pro" w:hAnsi="Favorit Pro"/>
          <w:sz w:val="20"/>
          <w:szCs w:val="20"/>
          <w:lang w:val="hr-HR"/>
        </w:rPr>
      </w:pPr>
      <w:r w:rsidRPr="00B82D80">
        <w:rPr>
          <w:rFonts w:ascii="Favorit Pro" w:hAnsi="Favorit Pro"/>
          <w:sz w:val="20"/>
          <w:szCs w:val="20"/>
          <w:lang w:val="hr-HR"/>
        </w:rPr>
        <w:t xml:space="preserve">da u svakom trenutku, bez obrazloženja i besplatno, </w:t>
      </w:r>
      <w:r w:rsidRPr="00B82D80">
        <w:rPr>
          <w:rFonts w:ascii="Favorit Pro" w:hAnsi="Favorit Pro"/>
          <w:b/>
          <w:sz w:val="20"/>
          <w:szCs w:val="20"/>
          <w:lang w:val="hr-HR"/>
        </w:rPr>
        <w:t>imam pravo povući privolu</w:t>
      </w:r>
      <w:r w:rsidRPr="00B82D80">
        <w:rPr>
          <w:rFonts w:ascii="Favorit Pro" w:hAnsi="Favorit Pro"/>
          <w:sz w:val="20"/>
          <w:szCs w:val="20"/>
          <w:lang w:val="hr-HR"/>
        </w:rPr>
        <w:t xml:space="preserve"> i zatražiti prestanak daljnje obrade navedenih osobnih podataka, </w:t>
      </w:r>
    </w:p>
    <w:p w:rsidR="00EF450C" w:rsidRPr="00B82D80" w:rsidRDefault="00EF450C" w:rsidP="00C931FB">
      <w:pPr>
        <w:pStyle w:val="ListParagraph"/>
        <w:numPr>
          <w:ilvl w:val="0"/>
          <w:numId w:val="1"/>
        </w:numPr>
        <w:jc w:val="both"/>
        <w:rPr>
          <w:rFonts w:ascii="Favorit Pro" w:hAnsi="Favorit Pro"/>
          <w:sz w:val="20"/>
          <w:szCs w:val="20"/>
          <w:lang w:val="hr-HR"/>
        </w:rPr>
      </w:pPr>
      <w:r w:rsidRPr="00B82D80">
        <w:rPr>
          <w:rFonts w:ascii="Favorit Pro" w:hAnsi="Favorit Pro"/>
          <w:sz w:val="20"/>
          <w:szCs w:val="20"/>
          <w:lang w:val="hr-HR"/>
        </w:rPr>
        <w:t xml:space="preserve">da imam pravo ishoditi potvrdu o obrađivanju mojih osobnih podataka, izvršiti uvid u svoje osobne podatke i zatražiti njihov ispis, kao i zatražiti ispravak, dopunu ili brisanje svojih osobnih podataka, te podnijeti pritužbu nadležnom tijelu. </w:t>
      </w:r>
    </w:p>
    <w:p w:rsidR="00EF450C" w:rsidRPr="00B82D80" w:rsidRDefault="00EF450C" w:rsidP="00C931FB">
      <w:pPr>
        <w:jc w:val="both"/>
        <w:rPr>
          <w:rFonts w:ascii="Favorit Pro" w:hAnsi="Favorit Pro"/>
          <w:sz w:val="20"/>
          <w:szCs w:val="20"/>
        </w:rPr>
      </w:pPr>
      <w:r w:rsidRPr="00B82D80">
        <w:rPr>
          <w:rFonts w:ascii="Favorit Pro" w:hAnsi="Favorit Pro"/>
          <w:sz w:val="20"/>
          <w:szCs w:val="20"/>
        </w:rPr>
        <w:t xml:space="preserve">Potvrđujem da sam upoznat da se za sve informacije vezano za obradu mojih osobnih podataka i ostvarivanje prava (uključujući i pravo na povlačenje privole) mogu pisanim putem obratiti Fotoklubu Split na adresu: Marmontova ulica 5, 21000 Split ili na: e-mail: </w:t>
      </w:r>
      <w:r w:rsidRPr="00B82D80">
        <w:rPr>
          <w:rFonts w:ascii="Favorit Pro" w:hAnsi="Favorit Pro" w:cs="Calibri"/>
          <w:color w:val="222222"/>
          <w:sz w:val="20"/>
          <w:szCs w:val="20"/>
          <w:shd w:val="clear" w:color="auto" w:fill="FFFFFF"/>
        </w:rPr>
        <w:t>info@fotoklubsplit.hr</w:t>
      </w:r>
    </w:p>
    <w:p w:rsidR="00EF450C" w:rsidRDefault="00EF450C" w:rsidP="00C931FB">
      <w:pPr>
        <w:jc w:val="both"/>
        <w:rPr>
          <w:i/>
          <w:iCs/>
          <w:szCs w:val="24"/>
        </w:rPr>
      </w:pPr>
    </w:p>
    <w:p w:rsidR="00EF450C" w:rsidRPr="007B2A2E" w:rsidRDefault="00EF450C">
      <w:pPr>
        <w:rPr>
          <w:sz w:val="32"/>
        </w:rPr>
      </w:pPr>
    </w:p>
    <w:sectPr w:rsidR="00EF450C" w:rsidRPr="007B2A2E" w:rsidSect="009B3324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0C" w:rsidRDefault="00EF450C" w:rsidP="00F35426">
      <w:pPr>
        <w:spacing w:after="0" w:line="240" w:lineRule="auto"/>
      </w:pPr>
      <w:r>
        <w:separator/>
      </w:r>
    </w:p>
  </w:endnote>
  <w:endnote w:type="continuationSeparator" w:id="0">
    <w:p w:rsidR="00EF450C" w:rsidRDefault="00EF450C" w:rsidP="00F3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vorit Pro">
    <w:panose1 w:val="02000006030000020004"/>
    <w:charset w:val="00"/>
    <w:family w:val="modern"/>
    <w:notTrueType/>
    <w:pitch w:val="variable"/>
    <w:sig w:usb0="A00002AF" w:usb1="5001A4FB" w:usb2="00000000" w:usb3="00000000" w:csb0="0000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0C" w:rsidRDefault="00EF450C" w:rsidP="00F35426">
      <w:pPr>
        <w:spacing w:after="0" w:line="240" w:lineRule="auto"/>
      </w:pPr>
      <w:r>
        <w:separator/>
      </w:r>
    </w:p>
  </w:footnote>
  <w:footnote w:type="continuationSeparator" w:id="0">
    <w:p w:rsidR="00EF450C" w:rsidRDefault="00EF450C" w:rsidP="00F3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0C" w:rsidRPr="00B82D80" w:rsidRDefault="00EF450C">
    <w:pPr>
      <w:pStyle w:val="Header"/>
      <w:rPr>
        <w:rFonts w:ascii="Favorit Pro" w:hAnsi="Favorit Pro"/>
        <w:color w:val="808080"/>
        <w:sz w:val="20"/>
        <w:szCs w:val="20"/>
      </w:rPr>
    </w:pPr>
    <w:r>
      <w:t xml:space="preserve"> </w:t>
    </w:r>
    <w:r w:rsidRPr="00B82D8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pt;height:49.8pt">
          <v:imagedata r:id="rId1" o:title=""/>
        </v:shape>
      </w:pict>
    </w:r>
    <w:r>
      <w:t xml:space="preserve">       </w:t>
    </w:r>
    <w:r w:rsidRPr="00B82D80">
      <w:rPr>
        <w:rFonts w:ascii="Favorit Pro" w:hAnsi="Favorit Pro"/>
        <w:color w:val="808080"/>
        <w:sz w:val="20"/>
        <w:szCs w:val="20"/>
      </w:rPr>
      <w:t>Fotoklub Split, Marmontova 5, 21000 Split</w:t>
    </w:r>
  </w:p>
  <w:p w:rsidR="00EF450C" w:rsidRPr="00B82D80" w:rsidRDefault="00EF450C">
    <w:pPr>
      <w:pStyle w:val="Header"/>
      <w:rPr>
        <w:rFonts w:ascii="Favorit Pro" w:hAnsi="Favorit Pro"/>
        <w:color w:val="808080"/>
        <w:sz w:val="20"/>
        <w:szCs w:val="20"/>
      </w:rPr>
    </w:pPr>
    <w:r w:rsidRPr="00B82D80">
      <w:rPr>
        <w:rFonts w:ascii="Favorit Pro" w:hAnsi="Favorit Pro"/>
        <w:color w:val="808080"/>
        <w:sz w:val="20"/>
        <w:szCs w:val="20"/>
      </w:rPr>
      <w:t xml:space="preserve">                            info@fotoklubsplit.hr; 021/347597</w:t>
    </w:r>
  </w:p>
  <w:p w:rsidR="00EF450C" w:rsidRPr="00B82D80" w:rsidRDefault="00EF450C">
    <w:pPr>
      <w:pStyle w:val="Header"/>
      <w:rPr>
        <w:rFonts w:ascii="Favorit Pro" w:hAnsi="Favorit Pro"/>
        <w:color w:val="808080"/>
        <w:sz w:val="20"/>
        <w:szCs w:val="20"/>
      </w:rPr>
    </w:pPr>
    <w:r w:rsidRPr="00B82D80">
      <w:rPr>
        <w:rFonts w:ascii="Favorit Pro" w:hAnsi="Favorit Pro"/>
        <w:color w:val="808080"/>
        <w:sz w:val="20"/>
        <w:szCs w:val="20"/>
      </w:rPr>
      <w:t xml:space="preserve">                            IBAN: </w:t>
    </w:r>
    <w:r w:rsidRPr="00B82D80">
      <w:rPr>
        <w:rFonts w:ascii="Favorit Pro" w:hAnsi="Favorit Pro"/>
        <w:bCs/>
        <w:color w:val="808080"/>
        <w:sz w:val="20"/>
        <w:szCs w:val="20"/>
      </w:rPr>
      <w:t>HR5324070001100578753</w:t>
    </w:r>
  </w:p>
  <w:p w:rsidR="00EF450C" w:rsidRPr="00B82D80" w:rsidRDefault="00EF450C">
    <w:pPr>
      <w:pStyle w:val="Header"/>
      <w:rPr>
        <w:color w:val="808080"/>
      </w:rPr>
    </w:pPr>
    <w:r w:rsidRPr="00B82D80">
      <w:rPr>
        <w:rFonts w:ascii="Favorit Pro" w:hAnsi="Favorit Pro"/>
        <w:color w:val="808080"/>
        <w:sz w:val="20"/>
        <w:szCs w:val="20"/>
      </w:rPr>
      <w:pict>
        <v:shape id="_x0000_i1028" type="#_x0000_t75" style="width:371.4pt;height:413.4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9A2"/>
    <w:multiLevelType w:val="hybridMultilevel"/>
    <w:tmpl w:val="7B8AD41C"/>
    <w:lvl w:ilvl="0" w:tplc="42B480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631A"/>
    <w:multiLevelType w:val="hybridMultilevel"/>
    <w:tmpl w:val="070A6C6C"/>
    <w:lvl w:ilvl="0" w:tplc="42B480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A2E"/>
    <w:rsid w:val="00093DBD"/>
    <w:rsid w:val="00095383"/>
    <w:rsid w:val="001D40E3"/>
    <w:rsid w:val="001E247D"/>
    <w:rsid w:val="001F0EB2"/>
    <w:rsid w:val="00206989"/>
    <w:rsid w:val="002625B6"/>
    <w:rsid w:val="002D60EB"/>
    <w:rsid w:val="00316F3A"/>
    <w:rsid w:val="00333867"/>
    <w:rsid w:val="00414F01"/>
    <w:rsid w:val="004A5FE0"/>
    <w:rsid w:val="005A25D1"/>
    <w:rsid w:val="005A31D6"/>
    <w:rsid w:val="00644EC2"/>
    <w:rsid w:val="00665847"/>
    <w:rsid w:val="00667C76"/>
    <w:rsid w:val="006A30A7"/>
    <w:rsid w:val="006B61C7"/>
    <w:rsid w:val="006C49C3"/>
    <w:rsid w:val="00797FDE"/>
    <w:rsid w:val="007B2A2E"/>
    <w:rsid w:val="007F459B"/>
    <w:rsid w:val="008223E3"/>
    <w:rsid w:val="00834DE2"/>
    <w:rsid w:val="00851A30"/>
    <w:rsid w:val="00917A66"/>
    <w:rsid w:val="009B3324"/>
    <w:rsid w:val="009B5250"/>
    <w:rsid w:val="009E0C86"/>
    <w:rsid w:val="009E1738"/>
    <w:rsid w:val="009F50E8"/>
    <w:rsid w:val="00A10AB2"/>
    <w:rsid w:val="00A11AFA"/>
    <w:rsid w:val="00A97FD9"/>
    <w:rsid w:val="00AE0826"/>
    <w:rsid w:val="00B2004C"/>
    <w:rsid w:val="00B82D80"/>
    <w:rsid w:val="00BA4C2A"/>
    <w:rsid w:val="00BC3BFC"/>
    <w:rsid w:val="00C04000"/>
    <w:rsid w:val="00C408A1"/>
    <w:rsid w:val="00C549FA"/>
    <w:rsid w:val="00C931FB"/>
    <w:rsid w:val="00D752CA"/>
    <w:rsid w:val="00D8383A"/>
    <w:rsid w:val="00E45BC3"/>
    <w:rsid w:val="00E63A19"/>
    <w:rsid w:val="00E8460C"/>
    <w:rsid w:val="00EB1D52"/>
    <w:rsid w:val="00EE76A6"/>
    <w:rsid w:val="00EF450C"/>
    <w:rsid w:val="00F0364B"/>
    <w:rsid w:val="00F35426"/>
    <w:rsid w:val="00F61FF9"/>
    <w:rsid w:val="00F76F67"/>
    <w:rsid w:val="00F857DB"/>
    <w:rsid w:val="00FC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30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2A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931FB"/>
    <w:pPr>
      <w:spacing w:after="160" w:line="259" w:lineRule="auto"/>
      <w:ind w:left="720"/>
      <w:contextualSpacing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F3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54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54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491</Words>
  <Characters>2801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Mahović</dc:creator>
  <cp:keywords/>
  <dc:description/>
  <cp:lastModifiedBy>Foto Klub Split</cp:lastModifiedBy>
  <cp:revision>3</cp:revision>
  <cp:lastPrinted>2019-02-14T08:18:00Z</cp:lastPrinted>
  <dcterms:created xsi:type="dcterms:W3CDTF">2022-06-28T10:16:00Z</dcterms:created>
  <dcterms:modified xsi:type="dcterms:W3CDTF">2022-09-07T08:54:00Z</dcterms:modified>
</cp:coreProperties>
</file>